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40" w:rsidRDefault="00E35203">
      <w:pPr>
        <w:ind w:firstLine="720"/>
        <w:jc w:val="both"/>
      </w:pPr>
      <w:bookmarkStart w:id="0" w:name="_GoBack"/>
      <w:bookmarkEnd w:id="0"/>
      <w:r>
        <w:t xml:space="preserve">Na temelju članka 59. Zakona o radu („Narodne novine“, broj 93/14) i članka 26. i 28. Zakona o predškolskom odgoju i obrazovanju („Narodne novine“, broj 10/97, 107/07, 94/13) i Odluke </w:t>
      </w:r>
      <w:r>
        <w:t>o objavi natječaja za prijem odgojitelja na stručno osposobljavanje za rad bez zasnivanja radnog odnosa Upravnog vijeća (KLASA: 112-01/17-01-01, URBROJ: 251-669-02-17-01, Upravno vijeće Dječjeg vrtića SVETA ANĐELA MERICI, Vlaška 75, Zagreb, objavljuje</w:t>
      </w:r>
    </w:p>
    <w:p w:rsidR="00C95140" w:rsidRDefault="00C95140">
      <w:pPr>
        <w:ind w:firstLine="720"/>
        <w:jc w:val="both"/>
      </w:pPr>
    </w:p>
    <w:p w:rsidR="00C95140" w:rsidRDefault="00E35203">
      <w:pPr>
        <w:jc w:val="center"/>
        <w:rPr>
          <w:b/>
        </w:rPr>
      </w:pPr>
      <w:r>
        <w:rPr>
          <w:b/>
        </w:rPr>
        <w:t>N A</w:t>
      </w:r>
      <w:r>
        <w:rPr>
          <w:b/>
        </w:rPr>
        <w:t xml:space="preserve"> T J E Č A J</w:t>
      </w:r>
    </w:p>
    <w:p w:rsidR="00C95140" w:rsidRDefault="00E35203">
      <w:pPr>
        <w:jc w:val="center"/>
        <w:rPr>
          <w:b/>
        </w:rPr>
      </w:pPr>
      <w:r>
        <w:rPr>
          <w:b/>
        </w:rPr>
        <w:t>za stručno osposobljavanje za rad bez zasnivanja radnog odnosa</w:t>
      </w:r>
    </w:p>
    <w:p w:rsidR="00C95140" w:rsidRDefault="00C95140">
      <w:pPr>
        <w:jc w:val="both"/>
      </w:pPr>
    </w:p>
    <w:p w:rsidR="00C95140" w:rsidRDefault="00E35203">
      <w:pPr>
        <w:ind w:firstLine="720"/>
        <w:jc w:val="both"/>
      </w:pPr>
      <w:r>
        <w:t xml:space="preserve">Odgojitelja/odgajateljice predškolske djece – 1 izvršitelj/izvršiteljica - stručno osposobljavanje za rad bez zasnivanja radnog odnosa na puno - određeno radno vrijeme u trajanju </w:t>
      </w:r>
      <w:r>
        <w:t>od 12 mjeseci u Dječjem vrtiću SVETA ANĐELA MERICI, Vlaška 75, Zagreb.</w:t>
      </w:r>
    </w:p>
    <w:p w:rsidR="00C95140" w:rsidRDefault="00C95140">
      <w:pPr>
        <w:jc w:val="both"/>
      </w:pPr>
    </w:p>
    <w:p w:rsidR="00C95140" w:rsidRDefault="00E35203">
      <w:pPr>
        <w:ind w:firstLine="720"/>
        <w:jc w:val="both"/>
      </w:pPr>
      <w:r>
        <w:t>Polaznik stručnog osposobljavanja za rad bez zasnivanja radnog odnosa nije u radnom odnosu i ne prima naknadu za svoj rad, osim naknade koju osigurava Hrvatski zavod za zapošljavanje z</w:t>
      </w:r>
      <w:r>
        <w:t>a polaznika.</w:t>
      </w:r>
    </w:p>
    <w:p w:rsidR="00C95140" w:rsidRDefault="00E35203">
      <w:pPr>
        <w:ind w:firstLine="720"/>
        <w:jc w:val="both"/>
      </w:pPr>
      <w:r>
        <w:t>Uz pismenu prijavu kandidati su dužni priložiti sljedeće dokumente:</w:t>
      </w:r>
    </w:p>
    <w:p w:rsidR="00C95140" w:rsidRDefault="00E35203">
      <w:pPr>
        <w:numPr>
          <w:ilvl w:val="0"/>
          <w:numId w:val="1"/>
        </w:numPr>
        <w:jc w:val="both"/>
      </w:pPr>
      <w:r>
        <w:t>životopis,</w:t>
      </w:r>
    </w:p>
    <w:p w:rsidR="00C95140" w:rsidRDefault="00E35203">
      <w:pPr>
        <w:numPr>
          <w:ilvl w:val="0"/>
          <w:numId w:val="1"/>
        </w:numPr>
        <w:jc w:val="both"/>
      </w:pPr>
      <w:r>
        <w:t xml:space="preserve">presliku diplome, </w:t>
      </w:r>
    </w:p>
    <w:p w:rsidR="00C95140" w:rsidRDefault="00E35203">
      <w:pPr>
        <w:numPr>
          <w:ilvl w:val="0"/>
          <w:numId w:val="1"/>
        </w:numPr>
        <w:jc w:val="both"/>
      </w:pPr>
      <w:r>
        <w:t xml:space="preserve">domovnicu ili drugi dokaz o hrvatskom državljanstvu, </w:t>
      </w:r>
    </w:p>
    <w:p w:rsidR="00C95140" w:rsidRDefault="00E35203">
      <w:pPr>
        <w:numPr>
          <w:ilvl w:val="0"/>
          <w:numId w:val="1"/>
        </w:numPr>
        <w:jc w:val="both"/>
      </w:pPr>
      <w:r>
        <w:t xml:space="preserve">uvjerenje da se protiv kandidata/kinje ne vodi   kazneni postupak, </w:t>
      </w:r>
    </w:p>
    <w:p w:rsidR="00C95140" w:rsidRDefault="00E35203">
      <w:pPr>
        <w:numPr>
          <w:ilvl w:val="0"/>
          <w:numId w:val="1"/>
        </w:numPr>
        <w:jc w:val="both"/>
      </w:pPr>
      <w:r>
        <w:t xml:space="preserve">uvjerenje da se protiv </w:t>
      </w:r>
      <w:r>
        <w:t>kandidata/kinje ne vodi   prekršajni postupak</w:t>
      </w:r>
    </w:p>
    <w:p w:rsidR="00C95140" w:rsidRDefault="00E35203">
      <w:pPr>
        <w:numPr>
          <w:ilvl w:val="0"/>
          <w:numId w:val="1"/>
        </w:numPr>
        <w:jc w:val="both"/>
      </w:pPr>
      <w:r>
        <w:t>potvrda iz mirovinskog ureda (ispis radnog staža)</w:t>
      </w:r>
    </w:p>
    <w:p w:rsidR="00C95140" w:rsidRDefault="00E35203">
      <w:pPr>
        <w:numPr>
          <w:ilvl w:val="0"/>
          <w:numId w:val="1"/>
        </w:numPr>
        <w:jc w:val="both"/>
      </w:pPr>
      <w:r>
        <w:t>dokaz o vođenju u evidenciji nezaposlenih.</w:t>
      </w:r>
    </w:p>
    <w:p w:rsidR="00C95140" w:rsidRDefault="00C95140">
      <w:pPr>
        <w:jc w:val="both"/>
      </w:pPr>
    </w:p>
    <w:p w:rsidR="00C95140" w:rsidRDefault="00E35203">
      <w:pPr>
        <w:ind w:firstLine="720"/>
        <w:jc w:val="both"/>
      </w:pPr>
      <w:r>
        <w:t>Preslike traženih priloga ne moraju biti ovjerene, a polaznici su prije sklapanja pisanog ugovora dužni dostaviti na</w:t>
      </w:r>
      <w:r>
        <w:t xml:space="preserve"> uvid originalne dokumente. Osoba se može primiti na stručno osposobljavanje za rad bez zasnivanja radnog odnosa od uvjetom da je prijavljena u evidenciji nezaposlenih osoba duže od 30 dana i ima odgovarajući stupanj obrazovanja u zanimanju predviđenom za </w:t>
      </w:r>
      <w:r>
        <w:t>obavljanje poslova radnog mjesta za čije se obavljanje prima na stručno osposobljavanje.</w:t>
      </w:r>
    </w:p>
    <w:p w:rsidR="00C95140" w:rsidRDefault="00C95140">
      <w:pPr>
        <w:jc w:val="both"/>
      </w:pPr>
    </w:p>
    <w:p w:rsidR="00C95140" w:rsidRDefault="00C95140">
      <w:pPr>
        <w:jc w:val="both"/>
      </w:pPr>
    </w:p>
    <w:p w:rsidR="00C95140" w:rsidRDefault="00E35203">
      <w:pPr>
        <w:ind w:firstLine="720"/>
        <w:jc w:val="both"/>
      </w:pPr>
      <w:r>
        <w:t>Rok za podnošenje prijava je 8 dana od dana objave natječaja. Natječaj se objavljuje 14.7.2017.g., i traje 8 dana od njegove objave. Natječaj je objavljen na mrežnim</w:t>
      </w:r>
      <w:r>
        <w:t xml:space="preserve"> stranicama Dječjeg vrtića: </w:t>
      </w:r>
      <w:hyperlink r:id="rId8" w:history="1">
        <w:r>
          <w:rPr>
            <w:rStyle w:val="Hyperlink"/>
          </w:rPr>
          <w:t>www.ursulinke.hr</w:t>
        </w:r>
      </w:hyperlink>
      <w:r>
        <w:t>, na oglasnoj ploči Dječjeg vrtića, te na mrežnim stranicama Hrvatskog zavoda za zapošljavanje.</w:t>
      </w:r>
    </w:p>
    <w:p w:rsidR="00C95140" w:rsidRDefault="00C95140">
      <w:pPr>
        <w:ind w:firstLine="720"/>
        <w:jc w:val="both"/>
      </w:pPr>
    </w:p>
    <w:p w:rsidR="00C95140" w:rsidRDefault="00E35203">
      <w:pPr>
        <w:ind w:firstLine="720"/>
        <w:jc w:val="both"/>
      </w:pPr>
      <w:r>
        <w:t>Pisane prijave uz naznaku „Natječaj za odgojitelja/odgojiteljicu - priprav</w:t>
      </w:r>
      <w:r>
        <w:t>nik“ dostaviti na adresu:</w:t>
      </w:r>
    </w:p>
    <w:p w:rsidR="00C95140" w:rsidRDefault="00C95140">
      <w:pPr>
        <w:ind w:firstLine="720"/>
        <w:jc w:val="both"/>
      </w:pPr>
    </w:p>
    <w:p w:rsidR="00C95140" w:rsidRDefault="00E35203">
      <w:pPr>
        <w:ind w:firstLine="720"/>
        <w:jc w:val="both"/>
        <w:rPr>
          <w:b/>
        </w:rPr>
      </w:pPr>
      <w:r>
        <w:rPr>
          <w:b/>
        </w:rPr>
        <w:t>Dječji vrtić SVETA ANĐELA MERICI, Vlaška 75, 10000 Zagreb</w:t>
      </w:r>
    </w:p>
    <w:p w:rsidR="00C95140" w:rsidRDefault="00C95140">
      <w:pPr>
        <w:jc w:val="both"/>
      </w:pPr>
    </w:p>
    <w:p w:rsidR="00C95140" w:rsidRDefault="00E35203">
      <w:pPr>
        <w:ind w:firstLine="720"/>
        <w:jc w:val="both"/>
      </w:pPr>
      <w:r>
        <w:t>Nepotpune i nepravodobne prijave neće se razmatrati.</w:t>
      </w:r>
    </w:p>
    <w:p w:rsidR="00C95140" w:rsidRDefault="00C95140">
      <w:pPr>
        <w:jc w:val="both"/>
        <w:rPr>
          <w:sz w:val="22"/>
          <w:szCs w:val="22"/>
        </w:rPr>
      </w:pPr>
    </w:p>
    <w:p w:rsidR="00C95140" w:rsidRDefault="00C95140">
      <w:pPr>
        <w:jc w:val="both"/>
      </w:pPr>
    </w:p>
    <w:sectPr w:rsidR="00C9514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03" w:rsidRDefault="00E35203">
      <w:r>
        <w:separator/>
      </w:r>
    </w:p>
  </w:endnote>
  <w:endnote w:type="continuationSeparator" w:id="0">
    <w:p w:rsidR="00E35203" w:rsidRDefault="00E3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03" w:rsidRDefault="00E35203">
      <w:r>
        <w:rPr>
          <w:color w:val="000000"/>
        </w:rPr>
        <w:separator/>
      </w:r>
    </w:p>
  </w:footnote>
  <w:footnote w:type="continuationSeparator" w:id="0">
    <w:p w:rsidR="00E35203" w:rsidRDefault="00E3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74A15"/>
    <w:multiLevelType w:val="multilevel"/>
    <w:tmpl w:val="8AB22F5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5140"/>
    <w:rsid w:val="005E04ED"/>
    <w:rsid w:val="00C95140"/>
    <w:rsid w:val="00E3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ulink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Paula</cp:lastModifiedBy>
  <cp:revision>2</cp:revision>
  <dcterms:created xsi:type="dcterms:W3CDTF">2017-07-13T21:45:00Z</dcterms:created>
  <dcterms:modified xsi:type="dcterms:W3CDTF">2017-07-13T21:45:00Z</dcterms:modified>
</cp:coreProperties>
</file>